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70B1" w14:textId="222446C3" w:rsidR="001A6E7F" w:rsidRPr="00B612C1" w:rsidRDefault="001A6E7F" w:rsidP="00B612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40"/>
          <w:szCs w:val="40"/>
          <w:lang w:val="nb-NO" w:eastAsia="en-US"/>
        </w:rPr>
      </w:pPr>
      <w:r w:rsidRPr="00B612C1">
        <w:rPr>
          <w:rFonts w:ascii="Arial" w:eastAsiaTheme="minorHAnsi" w:hAnsi="Arial" w:cs="Arial"/>
          <w:b/>
          <w:sz w:val="40"/>
          <w:szCs w:val="40"/>
          <w:lang w:val="nb-NO" w:eastAsia="en-US"/>
        </w:rPr>
        <w:t xml:space="preserve">Anmeldung zum </w:t>
      </w:r>
      <w:r w:rsidR="005E1537">
        <w:rPr>
          <w:rFonts w:ascii="Arial" w:eastAsiaTheme="minorHAnsi" w:hAnsi="Arial" w:cs="Arial"/>
          <w:b/>
          <w:sz w:val="40"/>
          <w:szCs w:val="40"/>
          <w:lang w:val="nb-NO" w:eastAsia="en-US"/>
        </w:rPr>
        <w:t xml:space="preserve">Männer Yoga </w:t>
      </w:r>
    </w:p>
    <w:p w14:paraId="3234F7DD" w14:textId="77777777" w:rsidR="001A6E7F" w:rsidRDefault="001A6E7F" w:rsidP="00270BF2">
      <w:pPr>
        <w:autoSpaceDE w:val="0"/>
        <w:autoSpaceDN w:val="0"/>
        <w:adjustRightInd w:val="0"/>
        <w:rPr>
          <w:rFonts w:ascii="Arial" w:eastAsiaTheme="minorHAnsi" w:hAnsi="Arial" w:cs="Arial"/>
          <w:b/>
          <w:lang w:val="nb-NO" w:eastAsia="en-US"/>
        </w:rPr>
      </w:pPr>
    </w:p>
    <w:p w14:paraId="3515B0A7" w14:textId="77777777" w:rsidR="001A6E7F" w:rsidRDefault="001A6E7F" w:rsidP="00270BF2">
      <w:pPr>
        <w:autoSpaceDE w:val="0"/>
        <w:autoSpaceDN w:val="0"/>
        <w:adjustRightInd w:val="0"/>
        <w:rPr>
          <w:rFonts w:ascii="Arial" w:eastAsiaTheme="minorHAnsi" w:hAnsi="Arial" w:cs="Arial"/>
          <w:b/>
          <w:lang w:val="nb-NO" w:eastAsia="en-US"/>
        </w:rPr>
      </w:pPr>
    </w:p>
    <w:p w14:paraId="1C26C891" w14:textId="77777777" w:rsidR="001A6E7F" w:rsidRDefault="001A6E7F" w:rsidP="00270BF2">
      <w:pPr>
        <w:autoSpaceDE w:val="0"/>
        <w:autoSpaceDN w:val="0"/>
        <w:adjustRightInd w:val="0"/>
        <w:rPr>
          <w:rFonts w:ascii="Arial" w:eastAsiaTheme="minorHAnsi" w:hAnsi="Arial" w:cs="Arial"/>
          <w:b/>
          <w:lang w:val="nb-NO" w:eastAsia="en-US"/>
        </w:rPr>
      </w:pPr>
    </w:p>
    <w:p w14:paraId="16E92A9C" w14:textId="77777777" w:rsidR="001A6E7F" w:rsidRDefault="001A6E7F" w:rsidP="00270BF2">
      <w:pPr>
        <w:autoSpaceDE w:val="0"/>
        <w:autoSpaceDN w:val="0"/>
        <w:adjustRightInd w:val="0"/>
        <w:rPr>
          <w:rFonts w:ascii="Arial" w:eastAsiaTheme="minorHAnsi" w:hAnsi="Arial" w:cs="Arial"/>
          <w:b/>
          <w:lang w:val="nb-NO" w:eastAsia="en-US"/>
        </w:rPr>
      </w:pPr>
      <w:r>
        <w:rPr>
          <w:rFonts w:ascii="Arial" w:eastAsiaTheme="minorHAnsi" w:hAnsi="Arial" w:cs="Arial"/>
          <w:b/>
          <w:lang w:val="nb-NO" w:eastAsia="en-US"/>
        </w:rPr>
        <w:t>Hiermit melde ich mich ____________________________________________</w:t>
      </w:r>
    </w:p>
    <w:p w14:paraId="0A14648A" w14:textId="4B5453D2" w:rsidR="00010BB3" w:rsidRDefault="001A6E7F" w:rsidP="00270BF2">
      <w:pPr>
        <w:autoSpaceDE w:val="0"/>
        <w:autoSpaceDN w:val="0"/>
        <w:adjustRightInd w:val="0"/>
        <w:rPr>
          <w:rFonts w:ascii="Arial" w:eastAsiaTheme="minorHAnsi" w:hAnsi="Arial" w:cs="Arial"/>
          <w:b/>
          <w:lang w:val="nb-NO" w:eastAsia="en-US"/>
        </w:rPr>
      </w:pPr>
      <w:r>
        <w:rPr>
          <w:rFonts w:ascii="Arial" w:eastAsiaTheme="minorHAnsi" w:hAnsi="Arial" w:cs="Arial"/>
          <w:b/>
          <w:lang w:val="nb-NO" w:eastAsia="en-US"/>
        </w:rPr>
        <w:t xml:space="preserve">verbindlich zum </w:t>
      </w:r>
      <w:r w:rsidR="005E1537">
        <w:rPr>
          <w:rFonts w:ascii="Arial" w:eastAsiaTheme="minorHAnsi" w:hAnsi="Arial" w:cs="Arial"/>
          <w:b/>
          <w:lang w:val="nb-NO" w:eastAsia="en-US"/>
        </w:rPr>
        <w:t>Männer Yoga</w:t>
      </w:r>
      <w:r w:rsidR="00D51DB8">
        <w:rPr>
          <w:rFonts w:ascii="Arial" w:eastAsiaTheme="minorHAnsi" w:hAnsi="Arial" w:cs="Arial"/>
          <w:b/>
          <w:lang w:val="nb-NO" w:eastAsia="en-US"/>
        </w:rPr>
        <w:t xml:space="preserve"> </w:t>
      </w:r>
      <w:r>
        <w:rPr>
          <w:rFonts w:ascii="Arial" w:eastAsiaTheme="minorHAnsi" w:hAnsi="Arial" w:cs="Arial"/>
          <w:b/>
          <w:lang w:val="nb-NO" w:eastAsia="en-US"/>
        </w:rPr>
        <w:t>Kurs bei</w:t>
      </w:r>
      <w:r w:rsidR="00936372">
        <w:rPr>
          <w:rFonts w:ascii="Arial" w:eastAsiaTheme="minorHAnsi" w:hAnsi="Arial" w:cs="Arial"/>
          <w:b/>
          <w:lang w:val="nb-NO" w:eastAsia="en-US"/>
        </w:rPr>
        <w:t xml:space="preserve"> </w:t>
      </w:r>
      <w:r w:rsidR="005E1537">
        <w:rPr>
          <w:rFonts w:ascii="Arial" w:eastAsiaTheme="minorHAnsi" w:hAnsi="Arial" w:cs="Arial"/>
          <w:b/>
          <w:lang w:val="nb-NO" w:eastAsia="en-US"/>
        </w:rPr>
        <w:t>Jasmin</w:t>
      </w:r>
      <w:r w:rsidR="00D51DB8">
        <w:rPr>
          <w:rFonts w:ascii="Arial" w:eastAsiaTheme="minorHAnsi" w:hAnsi="Arial" w:cs="Arial"/>
          <w:b/>
          <w:lang w:val="nb-NO" w:eastAsia="en-US"/>
        </w:rPr>
        <w:t xml:space="preserve"> </w:t>
      </w:r>
      <w:r>
        <w:rPr>
          <w:rFonts w:ascii="Arial" w:eastAsiaTheme="minorHAnsi" w:hAnsi="Arial" w:cs="Arial"/>
          <w:b/>
          <w:lang w:val="nb-NO" w:eastAsia="en-US"/>
        </w:rPr>
        <w:t>an.</w:t>
      </w:r>
    </w:p>
    <w:p w14:paraId="4B61A8A5" w14:textId="77777777" w:rsidR="001A6E7F" w:rsidRDefault="001A6E7F" w:rsidP="00270BF2">
      <w:pPr>
        <w:autoSpaceDE w:val="0"/>
        <w:autoSpaceDN w:val="0"/>
        <w:adjustRightInd w:val="0"/>
        <w:rPr>
          <w:rFonts w:ascii="Arial" w:eastAsiaTheme="minorHAnsi" w:hAnsi="Arial" w:cs="Arial"/>
          <w:b/>
          <w:lang w:val="nb-NO" w:eastAsia="en-US"/>
        </w:rPr>
      </w:pPr>
    </w:p>
    <w:p w14:paraId="7C8FA9B7" w14:textId="77777777" w:rsidR="001A6E7F" w:rsidRDefault="001A6E7F" w:rsidP="00270BF2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14:paraId="2E6EC146" w14:textId="623914E0" w:rsidR="001A6E7F" w:rsidRPr="00345D3D" w:rsidRDefault="009D7956" w:rsidP="00270BF2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Der </w:t>
      </w:r>
      <w:r w:rsidR="001A6E7F">
        <w:rPr>
          <w:rFonts w:ascii="Arial" w:eastAsiaTheme="minorHAnsi" w:hAnsi="Arial" w:cs="Arial"/>
          <w:b/>
          <w:lang w:eastAsia="en-US"/>
        </w:rPr>
        <w:t xml:space="preserve">Kurs </w:t>
      </w:r>
      <w:r w:rsidR="000D34D9">
        <w:rPr>
          <w:rFonts w:ascii="Arial" w:eastAsiaTheme="minorHAnsi" w:hAnsi="Arial" w:cs="Arial"/>
          <w:b/>
          <w:lang w:eastAsia="en-US"/>
        </w:rPr>
        <w:t xml:space="preserve">findet </w:t>
      </w:r>
      <w:r w:rsidR="001A6E7F">
        <w:rPr>
          <w:rFonts w:ascii="Arial" w:eastAsiaTheme="minorHAnsi" w:hAnsi="Arial" w:cs="Arial"/>
          <w:b/>
          <w:lang w:eastAsia="en-US"/>
        </w:rPr>
        <w:t xml:space="preserve">immer </w:t>
      </w:r>
      <w:r w:rsidR="005E1537">
        <w:rPr>
          <w:rFonts w:ascii="Arial" w:eastAsiaTheme="minorHAnsi" w:hAnsi="Arial" w:cs="Arial"/>
          <w:b/>
          <w:lang w:eastAsia="en-US"/>
        </w:rPr>
        <w:t>montags</w:t>
      </w:r>
      <w:r w:rsidR="001A6E7F">
        <w:rPr>
          <w:rFonts w:ascii="Arial" w:eastAsiaTheme="minorHAnsi" w:hAnsi="Arial" w:cs="Arial"/>
          <w:b/>
          <w:lang w:eastAsia="en-US"/>
        </w:rPr>
        <w:t xml:space="preserve"> von </w:t>
      </w:r>
      <w:r w:rsidR="00D51DB8">
        <w:rPr>
          <w:rFonts w:ascii="Arial" w:eastAsiaTheme="minorHAnsi" w:hAnsi="Arial" w:cs="Arial"/>
          <w:b/>
          <w:lang w:eastAsia="en-US"/>
        </w:rPr>
        <w:t>1</w:t>
      </w:r>
      <w:r w:rsidR="005E1537">
        <w:rPr>
          <w:rFonts w:ascii="Arial" w:eastAsiaTheme="minorHAnsi" w:hAnsi="Arial" w:cs="Arial"/>
          <w:b/>
          <w:lang w:eastAsia="en-US"/>
        </w:rPr>
        <w:t>9</w:t>
      </w:r>
      <w:r w:rsidR="00D51DB8">
        <w:rPr>
          <w:rFonts w:ascii="Arial" w:eastAsiaTheme="minorHAnsi" w:hAnsi="Arial" w:cs="Arial"/>
          <w:b/>
          <w:lang w:eastAsia="en-US"/>
        </w:rPr>
        <w:t>:</w:t>
      </w:r>
      <w:r w:rsidR="00472006">
        <w:rPr>
          <w:rFonts w:ascii="Arial" w:eastAsiaTheme="minorHAnsi" w:hAnsi="Arial" w:cs="Arial"/>
          <w:b/>
          <w:lang w:eastAsia="en-US"/>
        </w:rPr>
        <w:t>3</w:t>
      </w:r>
      <w:r w:rsidR="00D51DB8">
        <w:rPr>
          <w:rFonts w:ascii="Arial" w:eastAsiaTheme="minorHAnsi" w:hAnsi="Arial" w:cs="Arial"/>
          <w:b/>
          <w:lang w:eastAsia="en-US"/>
        </w:rPr>
        <w:t xml:space="preserve">0- </w:t>
      </w:r>
      <w:r w:rsidR="005E1537">
        <w:rPr>
          <w:rFonts w:ascii="Arial" w:eastAsiaTheme="minorHAnsi" w:hAnsi="Arial" w:cs="Arial"/>
          <w:b/>
          <w:lang w:eastAsia="en-US"/>
        </w:rPr>
        <w:t>20</w:t>
      </w:r>
      <w:r w:rsidR="00D51DB8">
        <w:rPr>
          <w:rFonts w:ascii="Arial" w:eastAsiaTheme="minorHAnsi" w:hAnsi="Arial" w:cs="Arial"/>
          <w:b/>
          <w:lang w:eastAsia="en-US"/>
        </w:rPr>
        <w:t>:</w:t>
      </w:r>
      <w:r w:rsidR="00472006">
        <w:rPr>
          <w:rFonts w:ascii="Arial" w:eastAsiaTheme="minorHAnsi" w:hAnsi="Arial" w:cs="Arial"/>
          <w:b/>
          <w:lang w:eastAsia="en-US"/>
        </w:rPr>
        <w:t>3</w:t>
      </w:r>
      <w:r w:rsidR="00D51DB8">
        <w:rPr>
          <w:rFonts w:ascii="Arial" w:eastAsiaTheme="minorHAnsi" w:hAnsi="Arial" w:cs="Arial"/>
          <w:b/>
          <w:lang w:eastAsia="en-US"/>
        </w:rPr>
        <w:t xml:space="preserve">0 </w:t>
      </w:r>
      <w:r w:rsidR="001A6E7F">
        <w:rPr>
          <w:rFonts w:ascii="Arial" w:eastAsiaTheme="minorHAnsi" w:hAnsi="Arial" w:cs="Arial"/>
          <w:b/>
          <w:lang w:eastAsia="en-US"/>
        </w:rPr>
        <w:t>Uhr</w:t>
      </w:r>
      <w:r w:rsidR="005E1537">
        <w:rPr>
          <w:rFonts w:ascii="Arial" w:eastAsiaTheme="minorHAnsi" w:hAnsi="Arial" w:cs="Arial"/>
          <w:b/>
          <w:lang w:eastAsia="en-US"/>
        </w:rPr>
        <w:t xml:space="preserve"> im</w:t>
      </w:r>
      <w:r w:rsidR="00E2691A">
        <w:rPr>
          <w:rFonts w:ascii="Arial" w:eastAsiaTheme="minorHAnsi" w:hAnsi="Arial" w:cs="Arial"/>
          <w:b/>
          <w:lang w:eastAsia="en-US"/>
        </w:rPr>
        <w:t xml:space="preserve"> Mehrzweckraum der Ulmenhalle </w:t>
      </w:r>
      <w:r w:rsidR="000D34D9">
        <w:rPr>
          <w:rFonts w:ascii="Arial" w:eastAsiaTheme="minorHAnsi" w:hAnsi="Arial" w:cs="Arial"/>
          <w:b/>
          <w:lang w:eastAsia="en-US"/>
        </w:rPr>
        <w:t xml:space="preserve">statt. </w:t>
      </w:r>
    </w:p>
    <w:p w14:paraId="69F97491" w14:textId="0B57DD76" w:rsidR="009D7956" w:rsidRDefault="001A6E7F" w:rsidP="00270BF2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Kurs</w:t>
      </w:r>
      <w:r w:rsidR="00B612C1">
        <w:rPr>
          <w:rFonts w:ascii="Arial" w:eastAsiaTheme="minorHAnsi" w:hAnsi="Arial" w:cs="Arial"/>
          <w:b/>
          <w:lang w:eastAsia="en-US"/>
        </w:rPr>
        <w:t>s</w:t>
      </w:r>
      <w:r>
        <w:rPr>
          <w:rFonts w:ascii="Arial" w:eastAsiaTheme="minorHAnsi" w:hAnsi="Arial" w:cs="Arial"/>
          <w:b/>
          <w:lang w:eastAsia="en-US"/>
        </w:rPr>
        <w:t xml:space="preserve">tart ist am </w:t>
      </w:r>
      <w:r w:rsidR="00C90131">
        <w:rPr>
          <w:rFonts w:ascii="Arial" w:eastAsiaTheme="minorHAnsi" w:hAnsi="Arial" w:cs="Arial"/>
          <w:b/>
          <w:lang w:eastAsia="en-US"/>
        </w:rPr>
        <w:t>04.09</w:t>
      </w:r>
      <w:r w:rsidR="008A2AA3">
        <w:rPr>
          <w:rFonts w:ascii="Arial" w:eastAsiaTheme="minorHAnsi" w:hAnsi="Arial" w:cs="Arial"/>
          <w:b/>
          <w:lang w:eastAsia="en-US"/>
        </w:rPr>
        <w:t>,</w:t>
      </w:r>
      <w:r>
        <w:rPr>
          <w:rFonts w:ascii="Arial" w:eastAsiaTheme="minorHAnsi" w:hAnsi="Arial" w:cs="Arial"/>
          <w:b/>
          <w:lang w:eastAsia="en-US"/>
        </w:rPr>
        <w:t xml:space="preserve"> danach geht es an folgenden Terminen weiter</w:t>
      </w:r>
      <w:r w:rsidR="009D7956">
        <w:rPr>
          <w:rFonts w:ascii="Arial" w:eastAsiaTheme="minorHAnsi" w:hAnsi="Arial" w:cs="Arial"/>
          <w:b/>
          <w:lang w:eastAsia="en-US"/>
        </w:rPr>
        <w:t>:</w:t>
      </w:r>
    </w:p>
    <w:p w14:paraId="21F9CC39" w14:textId="77777777" w:rsidR="001A6E7F" w:rsidRDefault="001A6E7F" w:rsidP="00270BF2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14:paraId="08A4835D" w14:textId="0360855F" w:rsidR="00841BB2" w:rsidRDefault="00C90131" w:rsidP="000A2AC3">
      <w:pPr>
        <w:pStyle w:val="Listenabsatz"/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11.09, 18.09, 25.09, 02.10, 09.10</w:t>
      </w:r>
    </w:p>
    <w:p w14:paraId="61CCCB14" w14:textId="19E29BF1" w:rsidR="00841BB2" w:rsidRPr="005E1537" w:rsidRDefault="00841BB2" w:rsidP="005E1537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lang w:eastAsia="en-US"/>
        </w:rPr>
      </w:pPr>
    </w:p>
    <w:p w14:paraId="212454DF" w14:textId="77777777" w:rsidR="001A6E7F" w:rsidRDefault="001A6E7F" w:rsidP="00270BF2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14:paraId="09D8C1E3" w14:textId="63906B1C" w:rsidR="00640FFB" w:rsidRDefault="001A6E7F" w:rsidP="00270B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612C1">
        <w:rPr>
          <w:rFonts w:ascii="Arial" w:hAnsi="Arial" w:cs="Arial"/>
          <w:b/>
          <w:bCs/>
        </w:rPr>
        <w:t>Ich bin</w:t>
      </w:r>
      <w:r w:rsidR="009D7956">
        <w:rPr>
          <w:rFonts w:ascii="Arial" w:hAnsi="Arial" w:cs="Arial"/>
          <w:b/>
          <w:bCs/>
        </w:rPr>
        <w:t xml:space="preserve"> damit</w:t>
      </w:r>
      <w:r w:rsidRPr="00B612C1">
        <w:rPr>
          <w:rFonts w:ascii="Arial" w:hAnsi="Arial" w:cs="Arial"/>
          <w:b/>
          <w:bCs/>
        </w:rPr>
        <w:t xml:space="preserve"> einverstanden, dass die Kursgebühr von</w:t>
      </w:r>
      <w:r w:rsidR="00640FFB">
        <w:rPr>
          <w:rFonts w:ascii="Arial" w:hAnsi="Arial" w:cs="Arial"/>
          <w:b/>
          <w:bCs/>
        </w:rPr>
        <w:t xml:space="preserve"> </w:t>
      </w:r>
      <w:r w:rsidR="00C90131">
        <w:rPr>
          <w:rFonts w:ascii="Arial" w:hAnsi="Arial" w:cs="Arial"/>
          <w:b/>
          <w:bCs/>
        </w:rPr>
        <w:t>27</w:t>
      </w:r>
      <w:r w:rsidRPr="00B612C1">
        <w:rPr>
          <w:rFonts w:ascii="Arial" w:hAnsi="Arial" w:cs="Arial"/>
          <w:b/>
          <w:bCs/>
        </w:rPr>
        <w:t>,-€ Euro für Mitglieder</w:t>
      </w:r>
      <w:r w:rsidR="009D7956">
        <w:rPr>
          <w:rFonts w:ascii="Arial" w:hAnsi="Arial" w:cs="Arial"/>
          <w:b/>
          <w:bCs/>
        </w:rPr>
        <w:t xml:space="preserve">/ </w:t>
      </w:r>
    </w:p>
    <w:p w14:paraId="5B92D0E5" w14:textId="550F3694" w:rsidR="00B612C1" w:rsidRDefault="00C90131" w:rsidP="00270B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42</w:t>
      </w:r>
      <w:r w:rsidR="008A2AA3">
        <w:rPr>
          <w:rFonts w:ascii="Arial" w:hAnsi="Arial" w:cs="Arial"/>
          <w:b/>
          <w:bCs/>
        </w:rPr>
        <w:t>,</w:t>
      </w:r>
      <w:r w:rsidR="001A6E7F" w:rsidRPr="00B612C1">
        <w:rPr>
          <w:rFonts w:ascii="Arial" w:hAnsi="Arial" w:cs="Arial"/>
          <w:b/>
          <w:bCs/>
        </w:rPr>
        <w:t xml:space="preserve">-€ für Nichtmitglieder (zutreffendes bitte unterstreichen) </w:t>
      </w:r>
      <w:r w:rsidR="00B612C1" w:rsidRPr="00B612C1">
        <w:rPr>
          <w:rFonts w:ascii="Arial" w:hAnsi="Arial" w:cs="Arial"/>
          <w:b/>
          <w:bCs/>
        </w:rPr>
        <w:t>v</w:t>
      </w:r>
      <w:r w:rsidR="001A6E7F" w:rsidRPr="00B612C1">
        <w:rPr>
          <w:rFonts w:ascii="Arial" w:hAnsi="Arial" w:cs="Arial"/>
          <w:b/>
          <w:bCs/>
        </w:rPr>
        <w:t>on meinem Konto abgebucht wird.</w:t>
      </w:r>
    </w:p>
    <w:p w14:paraId="2A64BA35" w14:textId="77777777" w:rsidR="00B612C1" w:rsidRDefault="00B612C1" w:rsidP="00270B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54854FF" w14:textId="77777777" w:rsidR="006322DF" w:rsidRDefault="006322DF" w:rsidP="00270B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Handynummer:_</w:t>
      </w:r>
      <w:proofErr w:type="gramEnd"/>
      <w:r>
        <w:rPr>
          <w:rFonts w:ascii="Arial" w:hAnsi="Arial" w:cs="Arial"/>
          <w:b/>
          <w:bCs/>
        </w:rPr>
        <w:t>_______________________________________________________</w:t>
      </w:r>
    </w:p>
    <w:p w14:paraId="72F1C15B" w14:textId="77777777" w:rsidR="006322DF" w:rsidRDefault="006322DF" w:rsidP="00270B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F93B0AD" w14:textId="77777777" w:rsidR="006322DF" w:rsidRDefault="006322DF" w:rsidP="006322D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Ich bin damit einverstanden, dass meine Handynummer </w:t>
      </w:r>
      <w:proofErr w:type="gramStart"/>
      <w:r>
        <w:rPr>
          <w:rFonts w:ascii="Arial" w:hAnsi="Arial" w:cs="Arial"/>
          <w:b/>
          <w:bCs/>
        </w:rPr>
        <w:t>einer  WhatsApp</w:t>
      </w:r>
      <w:proofErr w:type="gramEnd"/>
      <w:r>
        <w:rPr>
          <w:rFonts w:ascii="Arial" w:hAnsi="Arial" w:cs="Arial"/>
          <w:b/>
          <w:bCs/>
        </w:rPr>
        <w:t>- Gruppe</w:t>
      </w:r>
    </w:p>
    <w:p w14:paraId="1FEDB6FD" w14:textId="77777777" w:rsidR="006322DF" w:rsidRDefault="006322DF" w:rsidP="006322D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zugefügt wird, um über eventuelle Trainingsveränderungen informiert zu werden.</w:t>
      </w:r>
    </w:p>
    <w:p w14:paraId="7D91CF17" w14:textId="77777777" w:rsidR="006322DF" w:rsidRPr="00B612C1" w:rsidRDefault="006322DF" w:rsidP="00270B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DC2949F" w14:textId="77777777" w:rsidR="001A6E7F" w:rsidRPr="00B612C1" w:rsidRDefault="001A6E7F" w:rsidP="00270B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CCC8DED" w14:textId="77777777" w:rsidR="00B612C1" w:rsidRPr="00B612C1" w:rsidRDefault="009D7956" w:rsidP="00270B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Datum, </w:t>
      </w:r>
      <w:proofErr w:type="gramStart"/>
      <w:r>
        <w:rPr>
          <w:rFonts w:ascii="Arial" w:hAnsi="Arial" w:cs="Arial"/>
          <w:b/>
          <w:bCs/>
        </w:rPr>
        <w:t>Unterschrift:_</w:t>
      </w:r>
      <w:proofErr w:type="gramEnd"/>
      <w:r>
        <w:rPr>
          <w:rFonts w:ascii="Arial" w:hAnsi="Arial" w:cs="Arial"/>
          <w:b/>
          <w:bCs/>
        </w:rPr>
        <w:t>___________________________________________________</w:t>
      </w:r>
    </w:p>
    <w:p w14:paraId="1E6D81BC" w14:textId="77777777" w:rsidR="00B612C1" w:rsidRPr="00B612C1" w:rsidRDefault="00B612C1" w:rsidP="00270B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A16CB75" w14:textId="77777777" w:rsidR="00B612C1" w:rsidRPr="00B612C1" w:rsidRDefault="00B612C1" w:rsidP="00270B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7883042" w14:textId="77777777" w:rsidR="001A6E7F" w:rsidRPr="00B612C1" w:rsidRDefault="001A6E7F" w:rsidP="00270B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EB004E8" w14:textId="77777777" w:rsidR="001A6E7F" w:rsidRPr="00B612C1" w:rsidRDefault="001A6E7F" w:rsidP="00270B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gramStart"/>
      <w:r w:rsidRPr="00B612C1">
        <w:rPr>
          <w:rFonts w:ascii="Arial" w:hAnsi="Arial" w:cs="Arial"/>
          <w:b/>
          <w:bCs/>
        </w:rPr>
        <w:t>Kontoinhaber:_</w:t>
      </w:r>
      <w:proofErr w:type="gramEnd"/>
      <w:r w:rsidRPr="00B612C1">
        <w:rPr>
          <w:rFonts w:ascii="Arial" w:hAnsi="Arial" w:cs="Arial"/>
          <w:b/>
          <w:bCs/>
        </w:rPr>
        <w:t>_________________________________________________________</w:t>
      </w:r>
    </w:p>
    <w:p w14:paraId="11B90336" w14:textId="77777777" w:rsidR="001A6E7F" w:rsidRPr="00B612C1" w:rsidRDefault="001A6E7F" w:rsidP="00270B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1BCFAAC" w14:textId="77777777" w:rsidR="001A6E7F" w:rsidRPr="00B612C1" w:rsidRDefault="001A6E7F" w:rsidP="00270B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9E959F9" w14:textId="77777777" w:rsidR="001A6E7F" w:rsidRPr="00B612C1" w:rsidRDefault="001A6E7F" w:rsidP="00270B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gramStart"/>
      <w:r w:rsidRPr="00B612C1">
        <w:rPr>
          <w:rFonts w:ascii="Arial" w:hAnsi="Arial" w:cs="Arial"/>
          <w:b/>
          <w:bCs/>
        </w:rPr>
        <w:t>Kontonummer:_</w:t>
      </w:r>
      <w:proofErr w:type="gramEnd"/>
      <w:r w:rsidRPr="00B612C1">
        <w:rPr>
          <w:rFonts w:ascii="Arial" w:hAnsi="Arial" w:cs="Arial"/>
          <w:b/>
          <w:bCs/>
        </w:rPr>
        <w:t>________________________________________________________</w:t>
      </w:r>
      <w:r w:rsidR="00B612C1">
        <w:rPr>
          <w:rFonts w:ascii="Arial" w:hAnsi="Arial" w:cs="Arial"/>
          <w:b/>
          <w:bCs/>
        </w:rPr>
        <w:t>_</w:t>
      </w:r>
    </w:p>
    <w:p w14:paraId="182D75DC" w14:textId="77777777" w:rsidR="00010BB3" w:rsidRPr="001A6E7F" w:rsidRDefault="00010BB3" w:rsidP="00270BF2">
      <w:pPr>
        <w:autoSpaceDE w:val="0"/>
        <w:autoSpaceDN w:val="0"/>
        <w:adjustRightInd w:val="0"/>
        <w:rPr>
          <w:rFonts w:ascii="Arial" w:hAnsi="Arial" w:cs="Arial"/>
          <w:b/>
          <w:bCs/>
          <w:color w:val="555555"/>
        </w:rPr>
      </w:pPr>
    </w:p>
    <w:p w14:paraId="230F3F95" w14:textId="77777777" w:rsidR="00B612C1" w:rsidRDefault="00B612C1" w:rsidP="006322DF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1B06F59F" w14:textId="77777777" w:rsidR="00B612C1" w:rsidRDefault="00B612C1" w:rsidP="00010B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75099AF7" w14:textId="77777777" w:rsidR="00E12EF1" w:rsidRDefault="00010BB3" w:rsidP="00010B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010BB3">
        <w:rPr>
          <w:rFonts w:ascii="Arial" w:hAnsi="Arial" w:cs="Arial"/>
          <w:b/>
          <w:bCs/>
          <w:color w:val="FF0000"/>
          <w:sz w:val="32"/>
          <w:szCs w:val="32"/>
        </w:rPr>
        <w:t>Alle zusammen sind wir ein Verein</w:t>
      </w:r>
    </w:p>
    <w:p w14:paraId="0C8AFD81" w14:textId="77777777" w:rsidR="00010BB3" w:rsidRPr="00010BB3" w:rsidRDefault="00E12EF1" w:rsidP="00010B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E</w:t>
      </w:r>
      <w:r w:rsidR="00010BB3" w:rsidRPr="00010BB3">
        <w:rPr>
          <w:rFonts w:ascii="Arial" w:hAnsi="Arial" w:cs="Arial"/>
          <w:b/>
          <w:bCs/>
          <w:color w:val="FF0000"/>
          <w:sz w:val="32"/>
          <w:szCs w:val="32"/>
        </w:rPr>
        <w:t>in Verein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, </w:t>
      </w:r>
      <w:r w:rsidR="00010BB3" w:rsidRPr="00010BB3">
        <w:rPr>
          <w:rFonts w:ascii="Arial" w:hAnsi="Arial" w:cs="Arial"/>
          <w:b/>
          <w:bCs/>
          <w:color w:val="FF0000"/>
          <w:sz w:val="32"/>
          <w:szCs w:val="32"/>
        </w:rPr>
        <w:t xml:space="preserve">der </w:t>
      </w:r>
      <w:proofErr w:type="gramStart"/>
      <w:r w:rsidR="00010BB3" w:rsidRPr="00010BB3">
        <w:rPr>
          <w:rFonts w:ascii="Arial" w:hAnsi="Arial" w:cs="Arial"/>
          <w:b/>
          <w:bCs/>
          <w:color w:val="FF0000"/>
          <w:sz w:val="32"/>
          <w:szCs w:val="32"/>
        </w:rPr>
        <w:t>bewegt</w:t>
      </w:r>
      <w:r w:rsidR="00010BB3">
        <w:rPr>
          <w:rFonts w:ascii="Arial" w:hAnsi="Arial" w:cs="Arial"/>
          <w:b/>
          <w:bCs/>
          <w:color w:val="FF0000"/>
          <w:sz w:val="32"/>
          <w:szCs w:val="32"/>
        </w:rPr>
        <w:t xml:space="preserve"> !</w:t>
      </w:r>
      <w:proofErr w:type="gramEnd"/>
    </w:p>
    <w:sectPr w:rsidR="00010BB3" w:rsidRPr="00010BB3" w:rsidSect="00C930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454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88DF" w14:textId="77777777" w:rsidR="00EE2DC5" w:rsidRDefault="00EE2DC5">
      <w:r>
        <w:separator/>
      </w:r>
    </w:p>
  </w:endnote>
  <w:endnote w:type="continuationSeparator" w:id="0">
    <w:p w14:paraId="54C2C0C6" w14:textId="77777777" w:rsidR="00EE2DC5" w:rsidRDefault="00EE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541F" w14:textId="77777777" w:rsidR="00066779" w:rsidRDefault="00066779" w:rsidP="008018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6942365" w14:textId="77777777" w:rsidR="00066779" w:rsidRDefault="00066779" w:rsidP="00C9302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34E8" w14:textId="77777777" w:rsidR="00066779" w:rsidRDefault="00066779" w:rsidP="008018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D27E0">
      <w:rPr>
        <w:rStyle w:val="Seitenzahl"/>
        <w:noProof/>
      </w:rPr>
      <w:t>1</w:t>
    </w:r>
    <w:r>
      <w:rPr>
        <w:rStyle w:val="Seitenzahl"/>
      </w:rPr>
      <w:fldChar w:fldCharType="end"/>
    </w:r>
  </w:p>
  <w:p w14:paraId="29F37649" w14:textId="77777777" w:rsidR="00066779" w:rsidRPr="00D91A68" w:rsidRDefault="00066779" w:rsidP="008018F1">
    <w:pPr>
      <w:autoSpaceDE w:val="0"/>
      <w:autoSpaceDN w:val="0"/>
      <w:adjustRightInd w:val="0"/>
      <w:ind w:right="360"/>
      <w:rPr>
        <w:rFonts w:ascii="ArialNarrow" w:hAnsi="ArialNarrow" w:cs="ArialNarrow"/>
        <w:color w:val="FF0000"/>
        <w:sz w:val="18"/>
        <w:szCs w:val="18"/>
      </w:rPr>
    </w:pPr>
    <w:r w:rsidRPr="00D91A68">
      <w:rPr>
        <w:rFonts w:ascii="ArialNarrow" w:hAnsi="ArialNarrow" w:cs="ArialNarrow"/>
        <w:color w:val="FF0000"/>
        <w:sz w:val="18"/>
        <w:szCs w:val="18"/>
      </w:rPr>
      <w:t>______________________________________________________________</w:t>
    </w:r>
    <w:r>
      <w:rPr>
        <w:rFonts w:ascii="ArialNarrow" w:hAnsi="ArialNarrow" w:cs="ArialNarrow"/>
        <w:color w:val="FF0000"/>
        <w:sz w:val="18"/>
        <w:szCs w:val="18"/>
      </w:rPr>
      <w:t>____________________________</w:t>
    </w:r>
  </w:p>
  <w:p w14:paraId="7C0D855D" w14:textId="77777777" w:rsidR="00066779" w:rsidRDefault="00066779" w:rsidP="00D91A68">
    <w:pPr>
      <w:autoSpaceDE w:val="0"/>
      <w:autoSpaceDN w:val="0"/>
      <w:adjustRightInd w:val="0"/>
      <w:rPr>
        <w:rFonts w:ascii="ArialNarrow" w:hAnsi="ArialNarrow" w:cs="ArialNarrow"/>
        <w:sz w:val="18"/>
        <w:szCs w:val="18"/>
      </w:rPr>
    </w:pPr>
  </w:p>
  <w:p w14:paraId="2DC23F7E" w14:textId="77777777" w:rsidR="00066779" w:rsidRPr="00D91A68" w:rsidRDefault="00066779" w:rsidP="00D91A68">
    <w:pPr>
      <w:autoSpaceDE w:val="0"/>
      <w:autoSpaceDN w:val="0"/>
      <w:adjustRightInd w:val="0"/>
      <w:rPr>
        <w:rFonts w:ascii="ArialNarrow" w:hAnsi="ArialNarrow" w:cs="ArialNarrow"/>
        <w:sz w:val="18"/>
        <w:szCs w:val="18"/>
      </w:rPr>
    </w:pPr>
    <w:r w:rsidRPr="00D91A68">
      <w:rPr>
        <w:rFonts w:ascii="ArialNarrow" w:hAnsi="ArialNarrow" w:cs="ArialNarrow"/>
        <w:sz w:val="18"/>
        <w:szCs w:val="18"/>
      </w:rPr>
      <w:t>Turnverein 1848 Ober-Olm e.V.</w:t>
    </w:r>
    <w:r>
      <w:rPr>
        <w:rFonts w:ascii="ArialNarrow" w:hAnsi="ArialNarrow" w:cs="ArialNarrow"/>
        <w:sz w:val="18"/>
        <w:szCs w:val="18"/>
      </w:rPr>
      <w:tab/>
    </w:r>
    <w:r>
      <w:rPr>
        <w:rFonts w:ascii="ArialNarrow" w:hAnsi="ArialNarrow" w:cs="ArialNarrow"/>
        <w:sz w:val="18"/>
        <w:szCs w:val="18"/>
      </w:rPr>
      <w:tab/>
      <w:t xml:space="preserve">  </w:t>
    </w:r>
    <w:proofErr w:type="spellStart"/>
    <w:r w:rsidRPr="00D91A68">
      <w:rPr>
        <w:rFonts w:ascii="ArialNarrow" w:hAnsi="ArialNarrow" w:cs="ArialNarrow"/>
        <w:sz w:val="18"/>
        <w:szCs w:val="18"/>
      </w:rPr>
      <w:t>Essenheimer</w:t>
    </w:r>
    <w:proofErr w:type="spellEnd"/>
    <w:r w:rsidRPr="00D91A68">
      <w:rPr>
        <w:rFonts w:ascii="ArialNarrow" w:hAnsi="ArialNarrow" w:cs="ArialNarrow"/>
        <w:sz w:val="18"/>
        <w:szCs w:val="18"/>
      </w:rPr>
      <w:t xml:space="preserve"> Str. 19 </w:t>
    </w:r>
    <w:r w:rsidRPr="00D91A68">
      <w:rPr>
        <w:rFonts w:ascii="ArialNarrow" w:hAnsi="ArialNarrow" w:cs="ArialNarrow"/>
        <w:sz w:val="18"/>
        <w:szCs w:val="18"/>
      </w:rPr>
      <w:tab/>
    </w:r>
    <w:r w:rsidRPr="00D91A68">
      <w:rPr>
        <w:rFonts w:ascii="ArialNarrow" w:hAnsi="ArialNarrow" w:cs="ArialNarrow"/>
        <w:sz w:val="18"/>
        <w:szCs w:val="18"/>
      </w:rPr>
      <w:tab/>
    </w:r>
    <w:r>
      <w:rPr>
        <w:rFonts w:ascii="ArialNarrow" w:hAnsi="ArialNarrow" w:cs="ArialNarrow"/>
        <w:sz w:val="18"/>
        <w:szCs w:val="18"/>
      </w:rPr>
      <w:t>Volksbank Alzey-Worms eG</w:t>
    </w:r>
  </w:p>
  <w:p w14:paraId="100A7E3F" w14:textId="604F945E" w:rsidR="00066779" w:rsidRDefault="005E1537" w:rsidP="00D91A68">
    <w:pPr>
      <w:pStyle w:val="HTMLVorformatiert"/>
      <w:rPr>
        <w:rFonts w:ascii="ArialNarrow" w:hAnsi="ArialNarrow" w:cs="ArialNarrow"/>
        <w:sz w:val="18"/>
        <w:szCs w:val="18"/>
      </w:rPr>
    </w:pPr>
    <w:r>
      <w:rPr>
        <w:rFonts w:ascii="ArialNarrow" w:hAnsi="ArialNarrow" w:cs="ArialNarrow"/>
        <w:sz w:val="18"/>
        <w:szCs w:val="18"/>
      </w:rPr>
      <w:tab/>
    </w:r>
    <w:r>
      <w:rPr>
        <w:rFonts w:ascii="ArialNarrow" w:hAnsi="ArialNarrow" w:cs="ArialNarrow"/>
        <w:sz w:val="18"/>
        <w:szCs w:val="18"/>
      </w:rPr>
      <w:tab/>
    </w:r>
    <w:r>
      <w:rPr>
        <w:rFonts w:ascii="ArialNarrow" w:hAnsi="ArialNarrow" w:cs="ArialNarrow"/>
        <w:sz w:val="18"/>
        <w:szCs w:val="18"/>
      </w:rPr>
      <w:tab/>
    </w:r>
    <w:r w:rsidR="00066779">
      <w:rPr>
        <w:rFonts w:ascii="ArialNarrow" w:hAnsi="ArialNarrow" w:cs="ArialNarrow"/>
        <w:sz w:val="18"/>
        <w:szCs w:val="18"/>
      </w:rPr>
      <w:tab/>
    </w:r>
    <w:r w:rsidR="00066779" w:rsidRPr="00D91A68">
      <w:rPr>
        <w:rFonts w:ascii="ArialNarrow" w:hAnsi="ArialNarrow" w:cs="ArialNarrow"/>
        <w:sz w:val="18"/>
        <w:szCs w:val="18"/>
      </w:rPr>
      <w:t>55270 Ober-Olm</w:t>
    </w:r>
    <w:r w:rsidR="00066779">
      <w:rPr>
        <w:rFonts w:ascii="ArialNarrow" w:hAnsi="ArialNarrow" w:cs="ArialNarrow"/>
        <w:sz w:val="18"/>
        <w:szCs w:val="18"/>
      </w:rPr>
      <w:tab/>
    </w:r>
    <w:r w:rsidR="00066779">
      <w:rPr>
        <w:rFonts w:ascii="ArialNarrow" w:hAnsi="ArialNarrow" w:cs="ArialNarrow"/>
        <w:sz w:val="18"/>
        <w:szCs w:val="18"/>
      </w:rPr>
      <w:tab/>
    </w:r>
    <w:r w:rsidR="00066779" w:rsidRPr="00D91A68">
      <w:rPr>
        <w:rFonts w:ascii="ArialNarrow" w:hAnsi="ArialNarrow" w:cs="ArialNarrow"/>
        <w:sz w:val="18"/>
        <w:szCs w:val="18"/>
      </w:rPr>
      <w:t>IBAN DE35 5509 1200 0084 4318 00</w:t>
    </w:r>
  </w:p>
  <w:p w14:paraId="7D99F693" w14:textId="77777777" w:rsidR="00066779" w:rsidRPr="00D91A68" w:rsidRDefault="00066779" w:rsidP="00D91A68">
    <w:pPr>
      <w:pStyle w:val="HTMLVorformatiert"/>
      <w:rPr>
        <w:rFonts w:ascii="ArialNarrow" w:hAnsi="ArialNarrow" w:cs="ArialNarrow"/>
        <w:sz w:val="18"/>
        <w:szCs w:val="18"/>
      </w:rPr>
    </w:pPr>
    <w:r>
      <w:rPr>
        <w:rFonts w:ascii="ArialNarrow" w:hAnsi="ArialNarrow" w:cs="ArialNarrow"/>
        <w:sz w:val="18"/>
        <w:szCs w:val="18"/>
      </w:rPr>
      <w:tab/>
    </w:r>
    <w:r>
      <w:rPr>
        <w:rFonts w:ascii="ArialNarrow" w:hAnsi="ArialNarrow" w:cs="ArialNarrow"/>
        <w:sz w:val="18"/>
        <w:szCs w:val="18"/>
      </w:rPr>
      <w:tab/>
    </w:r>
    <w:r w:rsidRPr="00D91A68">
      <w:rPr>
        <w:rFonts w:ascii="ArialNarrow" w:hAnsi="ArialNarrow" w:cs="ArialNarrow"/>
        <w:sz w:val="18"/>
        <w:szCs w:val="18"/>
      </w:rPr>
      <w:tab/>
    </w:r>
    <w:r w:rsidRPr="00D91A68">
      <w:rPr>
        <w:rFonts w:ascii="ArialNarrow" w:hAnsi="ArialNarrow" w:cs="ArialNarrow"/>
        <w:sz w:val="18"/>
        <w:szCs w:val="18"/>
      </w:rPr>
      <w:tab/>
      <w:t>Tel: 06136 88588</w:t>
    </w:r>
    <w:r w:rsidRPr="00D91A68">
      <w:rPr>
        <w:rFonts w:ascii="ArialNarrow" w:hAnsi="ArialNarrow" w:cs="ArialNarrow"/>
        <w:sz w:val="18"/>
        <w:szCs w:val="18"/>
      </w:rPr>
      <w:tab/>
    </w:r>
    <w:r>
      <w:rPr>
        <w:rFonts w:ascii="ArialNarrow" w:hAnsi="ArialNarrow" w:cs="ArialNarrow"/>
        <w:sz w:val="18"/>
        <w:szCs w:val="18"/>
      </w:rPr>
      <w:tab/>
    </w:r>
    <w:r w:rsidRPr="00D91A68">
      <w:rPr>
        <w:rFonts w:ascii="ArialNarrow" w:hAnsi="ArialNarrow" w:cs="ArialNarrow"/>
        <w:sz w:val="18"/>
        <w:szCs w:val="18"/>
      </w:rPr>
      <w:t>BIC GENODE61AZY</w:t>
    </w:r>
  </w:p>
  <w:p w14:paraId="16954E61" w14:textId="77777777" w:rsidR="00066779" w:rsidRDefault="00066779" w:rsidP="00D91A68">
    <w:pPr>
      <w:autoSpaceDE w:val="0"/>
      <w:autoSpaceDN w:val="0"/>
      <w:adjustRightInd w:val="0"/>
      <w:rPr>
        <w:rFonts w:ascii="ArialNarrow" w:hAnsi="ArialNarrow" w:cs="ArialNarrow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85E5" w14:textId="77777777" w:rsidR="00066779" w:rsidRDefault="00066779" w:rsidP="006259F7">
    <w:pPr>
      <w:pStyle w:val="Fuzeile"/>
      <w:pBdr>
        <w:top w:val="single" w:sz="4" w:space="2" w:color="FF0000"/>
      </w:pBdr>
      <w:tabs>
        <w:tab w:val="clear" w:pos="4536"/>
        <w:tab w:val="left" w:pos="2880"/>
        <w:tab w:val="left" w:pos="5040"/>
        <w:tab w:val="left" w:pos="6480"/>
        <w:tab w:val="left" w:pos="8280"/>
        <w:tab w:val="center" w:pos="9360"/>
      </w:tabs>
      <w:rPr>
        <w:rFonts w:ascii="Arial Narrow" w:hAnsi="Arial Narrow"/>
        <w:sz w:val="20"/>
        <w:szCs w:val="20"/>
      </w:rPr>
    </w:pPr>
    <w:r w:rsidRPr="004D4DA6">
      <w:rPr>
        <w:rFonts w:ascii="Arial Narrow" w:hAnsi="Arial Narrow"/>
        <w:sz w:val="20"/>
        <w:szCs w:val="20"/>
      </w:rPr>
      <w:t>Turnverein 1848 Ober-Olm e.V.</w:t>
    </w:r>
    <w:r>
      <w:rPr>
        <w:rFonts w:ascii="Arial Narrow" w:hAnsi="Arial Narrow"/>
        <w:sz w:val="20"/>
        <w:szCs w:val="20"/>
      </w:rPr>
      <w:tab/>
    </w:r>
    <w:proofErr w:type="spellStart"/>
    <w:r>
      <w:rPr>
        <w:rFonts w:ascii="Arial Narrow" w:hAnsi="Arial Narrow"/>
        <w:sz w:val="20"/>
        <w:szCs w:val="20"/>
      </w:rPr>
      <w:t>Essenheimer</w:t>
    </w:r>
    <w:proofErr w:type="spellEnd"/>
    <w:r>
      <w:rPr>
        <w:rFonts w:ascii="Arial Narrow" w:hAnsi="Arial Narrow"/>
        <w:sz w:val="20"/>
        <w:szCs w:val="20"/>
      </w:rPr>
      <w:t xml:space="preserve"> Str. 19</w:t>
    </w:r>
    <w:r>
      <w:rPr>
        <w:rFonts w:ascii="Arial Narrow" w:hAnsi="Arial Narrow"/>
        <w:sz w:val="20"/>
        <w:szCs w:val="20"/>
      </w:rPr>
      <w:tab/>
      <w:t>Volksbank Alzey-Worms eG</w:t>
    </w:r>
  </w:p>
  <w:p w14:paraId="18C77AE9" w14:textId="77777777" w:rsidR="00066779" w:rsidRPr="007D0CBE" w:rsidRDefault="00066779" w:rsidP="006259F7">
    <w:pPr>
      <w:pStyle w:val="Fuzeile"/>
      <w:tabs>
        <w:tab w:val="clear" w:pos="4536"/>
        <w:tab w:val="left" w:pos="2880"/>
        <w:tab w:val="left" w:pos="5040"/>
        <w:tab w:val="left" w:pos="6480"/>
        <w:tab w:val="center" w:pos="9360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1. Vorsitzender: Armin Lippert</w:t>
    </w:r>
    <w:r>
      <w:rPr>
        <w:rFonts w:ascii="Arial Narrow" w:hAnsi="Arial Narrow"/>
        <w:sz w:val="20"/>
        <w:szCs w:val="20"/>
      </w:rPr>
      <w:tab/>
      <w:t>55270 Ober-Olm</w:t>
    </w:r>
    <w:r>
      <w:rPr>
        <w:rFonts w:ascii="Arial Narrow" w:hAnsi="Arial Narrow"/>
        <w:sz w:val="20"/>
        <w:szCs w:val="20"/>
      </w:rPr>
      <w:tab/>
    </w:r>
    <w:r w:rsidRPr="007D0CBE">
      <w:rPr>
        <w:rFonts w:ascii="Arial Narrow" w:hAnsi="Arial Narrow"/>
        <w:sz w:val="20"/>
        <w:szCs w:val="20"/>
      </w:rPr>
      <w:t>IBAN DE35 5509 1200 0084 4318 00</w:t>
    </w:r>
  </w:p>
  <w:p w14:paraId="37C2F285" w14:textId="77777777" w:rsidR="00066779" w:rsidRPr="004D4DA6" w:rsidRDefault="00066779" w:rsidP="006259F7">
    <w:pPr>
      <w:pStyle w:val="Fuzeile"/>
      <w:tabs>
        <w:tab w:val="clear" w:pos="4536"/>
        <w:tab w:val="left" w:pos="2880"/>
        <w:tab w:val="left" w:pos="5040"/>
        <w:tab w:val="left" w:pos="6480"/>
        <w:tab w:val="center" w:pos="9360"/>
      </w:tabs>
      <w:rPr>
        <w:rFonts w:ascii="Arial Narrow" w:hAnsi="Arial Narrow"/>
        <w:sz w:val="20"/>
        <w:szCs w:val="20"/>
      </w:rPr>
    </w:pPr>
    <w:r w:rsidRPr="007D0CBE">
      <w:rPr>
        <w:rFonts w:ascii="Arial Narrow" w:hAnsi="Arial Narrow"/>
        <w:sz w:val="20"/>
        <w:szCs w:val="20"/>
      </w:rPr>
      <w:tab/>
      <w:t>Tel: 06136 88588</w:t>
    </w:r>
    <w:r w:rsidRPr="007D0CBE">
      <w:rPr>
        <w:rFonts w:ascii="Arial Narrow" w:hAnsi="Arial Narrow"/>
        <w:sz w:val="20"/>
        <w:szCs w:val="20"/>
      </w:rPr>
      <w:tab/>
      <w:t>BIC GENODE61AZY</w:t>
    </w:r>
  </w:p>
  <w:p w14:paraId="4CDEA2CB" w14:textId="77777777" w:rsidR="00066779" w:rsidRDefault="00066779" w:rsidP="00D160CF">
    <w:pPr>
      <w:pStyle w:val="Fuzeile"/>
      <w:jc w:val="both"/>
    </w:pPr>
    <w:r>
      <w:tab/>
    </w:r>
    <w:r>
      <w:tab/>
      <w:t xml:space="preserve">      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A56F" w14:textId="77777777" w:rsidR="00EE2DC5" w:rsidRDefault="00EE2DC5">
      <w:r>
        <w:separator/>
      </w:r>
    </w:p>
  </w:footnote>
  <w:footnote w:type="continuationSeparator" w:id="0">
    <w:p w14:paraId="53A50BDC" w14:textId="77777777" w:rsidR="00EE2DC5" w:rsidRDefault="00EE2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5E5A" w14:textId="77777777" w:rsidR="00066779" w:rsidRDefault="00066779" w:rsidP="0067078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9877411" w14:textId="77777777" w:rsidR="00066779" w:rsidRDefault="000667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BBCB" w14:textId="77777777" w:rsidR="00066779" w:rsidRPr="00C9302D" w:rsidRDefault="000A7997" w:rsidP="004D4DA6">
    <w:pPr>
      <w:rPr>
        <w:rFonts w:ascii="Arial Narrow" w:hAnsi="Arial Narrow"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491BCD0" wp14:editId="460562C9">
          <wp:simplePos x="0" y="0"/>
          <wp:positionH relativeFrom="column">
            <wp:posOffset>4914900</wp:posOffset>
          </wp:positionH>
          <wp:positionV relativeFrom="paragraph">
            <wp:posOffset>-301625</wp:posOffset>
          </wp:positionV>
          <wp:extent cx="1015365" cy="1042035"/>
          <wp:effectExtent l="0" t="0" r="0" b="0"/>
          <wp:wrapTight wrapText="bothSides">
            <wp:wrapPolygon edited="0">
              <wp:start x="0" y="0"/>
              <wp:lineTo x="0" y="21324"/>
              <wp:lineTo x="21073" y="21324"/>
              <wp:lineTo x="21073" y="0"/>
              <wp:lineTo x="0" y="0"/>
            </wp:wrapPolygon>
          </wp:wrapTight>
          <wp:docPr id="6" name="Bild 6" descr="PIT_Blick nach links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T_Blick nach links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779" w:rsidRPr="00C9302D">
      <w:rPr>
        <w:rFonts w:ascii="Arial Narrow" w:hAnsi="Arial Narrow" w:cs="Arial"/>
        <w:b/>
        <w:sz w:val="40"/>
        <w:szCs w:val="40"/>
      </w:rPr>
      <w:t>TURNVEREIN 1848 OBER-OLM e.V.</w:t>
    </w:r>
  </w:p>
  <w:p w14:paraId="6B594B5C" w14:textId="77777777" w:rsidR="00066779" w:rsidRDefault="00066779">
    <w:pPr>
      <w:pStyle w:val="Kopfzeile"/>
    </w:pPr>
  </w:p>
  <w:p w14:paraId="5BAD08EC" w14:textId="77777777" w:rsidR="001264AF" w:rsidRDefault="001264AF">
    <w:pPr>
      <w:pStyle w:val="Kopfzeile"/>
    </w:pPr>
  </w:p>
  <w:p w14:paraId="183C335B" w14:textId="77777777" w:rsidR="001264AF" w:rsidRDefault="001264AF">
    <w:pPr>
      <w:pStyle w:val="Kopfzeile"/>
      <w:pBdr>
        <w:bottom w:val="single" w:sz="6" w:space="1" w:color="auto"/>
      </w:pBdr>
    </w:pPr>
  </w:p>
  <w:p w14:paraId="588AF9EE" w14:textId="77777777" w:rsidR="001264AF" w:rsidRDefault="001264AF">
    <w:pPr>
      <w:pStyle w:val="Kopfzeile"/>
      <w:rPr>
        <w:u w:val="single"/>
      </w:rPr>
    </w:pPr>
  </w:p>
  <w:p w14:paraId="66A3116D" w14:textId="77777777" w:rsidR="001264AF" w:rsidRPr="001264AF" w:rsidRDefault="001264AF">
    <w:pPr>
      <w:pStyle w:val="Kopfzeile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6857" w14:textId="77777777" w:rsidR="00066779" w:rsidRDefault="000A7997" w:rsidP="002C5505">
    <w:pPr>
      <w:rPr>
        <w:rFonts w:ascii="Arial Narrow" w:hAnsi="Arial Narrow" w:cs="Arial"/>
        <w:b/>
        <w:sz w:val="48"/>
        <w:szCs w:val="4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7AB9016" wp14:editId="6BC37860">
          <wp:simplePos x="0" y="0"/>
          <wp:positionH relativeFrom="column">
            <wp:posOffset>4800600</wp:posOffset>
          </wp:positionH>
          <wp:positionV relativeFrom="paragraph">
            <wp:posOffset>-73025</wp:posOffset>
          </wp:positionV>
          <wp:extent cx="1216660" cy="1252855"/>
          <wp:effectExtent l="0" t="0" r="0" b="0"/>
          <wp:wrapTight wrapText="bothSides">
            <wp:wrapPolygon edited="0">
              <wp:start x="0" y="0"/>
              <wp:lineTo x="0" y="21348"/>
              <wp:lineTo x="21307" y="21348"/>
              <wp:lineTo x="21307" y="0"/>
              <wp:lineTo x="0" y="0"/>
            </wp:wrapPolygon>
          </wp:wrapTight>
          <wp:docPr id="5" name="Bild 5" descr="PIT_Blick nach links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T_Blick nach links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252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79AA8" w14:textId="77777777" w:rsidR="00066779" w:rsidRPr="00477D9E" w:rsidRDefault="00066779" w:rsidP="002C5505">
    <w:pPr>
      <w:rPr>
        <w:rFonts w:ascii="Arial Narrow" w:hAnsi="Arial Narrow" w:cs="Arial"/>
        <w:b/>
        <w:sz w:val="48"/>
        <w:szCs w:val="48"/>
      </w:rPr>
    </w:pPr>
    <w:r w:rsidRPr="00477D9E">
      <w:rPr>
        <w:rFonts w:ascii="Arial Narrow" w:hAnsi="Arial Narrow" w:cs="Arial"/>
        <w:b/>
        <w:sz w:val="48"/>
        <w:szCs w:val="48"/>
      </w:rPr>
      <w:t>TURNVEREIN 1848 OBER-OLM e.V.</w:t>
    </w:r>
  </w:p>
  <w:p w14:paraId="3195230E" w14:textId="77777777" w:rsidR="00066779" w:rsidRDefault="00066779">
    <w:pPr>
      <w:pStyle w:val="Kopfzeile"/>
    </w:pPr>
  </w:p>
  <w:p w14:paraId="416EAC06" w14:textId="77777777" w:rsidR="00066779" w:rsidRDefault="000667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26373"/>
    <w:multiLevelType w:val="hybridMultilevel"/>
    <w:tmpl w:val="3C54B03A"/>
    <w:lvl w:ilvl="0" w:tplc="F47AB6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MT" w:eastAsia="Times New Roman" w:hAnsi="ArialMT" w:cs="ArialMT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FE2A36"/>
    <w:multiLevelType w:val="hybridMultilevel"/>
    <w:tmpl w:val="293679D8"/>
    <w:lvl w:ilvl="0" w:tplc="DD268E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F3067"/>
    <w:multiLevelType w:val="hybridMultilevel"/>
    <w:tmpl w:val="1B4455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5893245">
    <w:abstractNumId w:val="0"/>
  </w:num>
  <w:num w:numId="2" w16cid:durableId="2111462543">
    <w:abstractNumId w:val="2"/>
  </w:num>
  <w:num w:numId="3" w16cid:durableId="434907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5A"/>
    <w:rsid w:val="00010BB3"/>
    <w:rsid w:val="00042ED0"/>
    <w:rsid w:val="00053083"/>
    <w:rsid w:val="00066779"/>
    <w:rsid w:val="00080902"/>
    <w:rsid w:val="00097DFE"/>
    <w:rsid w:val="000A2AC3"/>
    <w:rsid w:val="000A7997"/>
    <w:rsid w:val="000D34D9"/>
    <w:rsid w:val="000D7173"/>
    <w:rsid w:val="000E0A99"/>
    <w:rsid w:val="000E5334"/>
    <w:rsid w:val="00117E39"/>
    <w:rsid w:val="001264AF"/>
    <w:rsid w:val="00141647"/>
    <w:rsid w:val="00164C51"/>
    <w:rsid w:val="001A6E7F"/>
    <w:rsid w:val="001B1B5C"/>
    <w:rsid w:val="001B1FD8"/>
    <w:rsid w:val="002338E2"/>
    <w:rsid w:val="002452A0"/>
    <w:rsid w:val="00246310"/>
    <w:rsid w:val="00270BF2"/>
    <w:rsid w:val="0029376D"/>
    <w:rsid w:val="00294050"/>
    <w:rsid w:val="002B73B3"/>
    <w:rsid w:val="002C5505"/>
    <w:rsid w:val="002D5190"/>
    <w:rsid w:val="002E20DC"/>
    <w:rsid w:val="002E2345"/>
    <w:rsid w:val="002F32BF"/>
    <w:rsid w:val="00312550"/>
    <w:rsid w:val="00314886"/>
    <w:rsid w:val="00316ECF"/>
    <w:rsid w:val="003241BF"/>
    <w:rsid w:val="003250A6"/>
    <w:rsid w:val="00325C2B"/>
    <w:rsid w:val="003260FD"/>
    <w:rsid w:val="00344AE5"/>
    <w:rsid w:val="00345D3D"/>
    <w:rsid w:val="003532C1"/>
    <w:rsid w:val="003A0AA1"/>
    <w:rsid w:val="003A2DBB"/>
    <w:rsid w:val="00410AFE"/>
    <w:rsid w:val="004210C2"/>
    <w:rsid w:val="004448ED"/>
    <w:rsid w:val="00472006"/>
    <w:rsid w:val="00476321"/>
    <w:rsid w:val="00477D9E"/>
    <w:rsid w:val="004B2780"/>
    <w:rsid w:val="004C7375"/>
    <w:rsid w:val="004D4DA6"/>
    <w:rsid w:val="004F4C2E"/>
    <w:rsid w:val="004F5F55"/>
    <w:rsid w:val="0051118E"/>
    <w:rsid w:val="00537DE0"/>
    <w:rsid w:val="00563BBA"/>
    <w:rsid w:val="00565E43"/>
    <w:rsid w:val="0059311F"/>
    <w:rsid w:val="005E1537"/>
    <w:rsid w:val="00612EB1"/>
    <w:rsid w:val="006259F7"/>
    <w:rsid w:val="006322DF"/>
    <w:rsid w:val="00640FFB"/>
    <w:rsid w:val="0065653F"/>
    <w:rsid w:val="0067078A"/>
    <w:rsid w:val="006E3FD5"/>
    <w:rsid w:val="006F739F"/>
    <w:rsid w:val="00746EC1"/>
    <w:rsid w:val="007A732B"/>
    <w:rsid w:val="007B5639"/>
    <w:rsid w:val="007B69F1"/>
    <w:rsid w:val="007C4AB8"/>
    <w:rsid w:val="007C5A28"/>
    <w:rsid w:val="007D0CBE"/>
    <w:rsid w:val="007E7FBC"/>
    <w:rsid w:val="007F0CE9"/>
    <w:rsid w:val="008018F1"/>
    <w:rsid w:val="00841BB2"/>
    <w:rsid w:val="00856F20"/>
    <w:rsid w:val="00876AB4"/>
    <w:rsid w:val="008A2AA3"/>
    <w:rsid w:val="008C56AD"/>
    <w:rsid w:val="008D27E0"/>
    <w:rsid w:val="008D6D59"/>
    <w:rsid w:val="0090102E"/>
    <w:rsid w:val="00906940"/>
    <w:rsid w:val="00936372"/>
    <w:rsid w:val="009365E3"/>
    <w:rsid w:val="0095558C"/>
    <w:rsid w:val="00955621"/>
    <w:rsid w:val="009A72E4"/>
    <w:rsid w:val="009D7956"/>
    <w:rsid w:val="009E7690"/>
    <w:rsid w:val="009F7DAC"/>
    <w:rsid w:val="00A308EA"/>
    <w:rsid w:val="00A43784"/>
    <w:rsid w:val="00A82889"/>
    <w:rsid w:val="00B165DC"/>
    <w:rsid w:val="00B303FC"/>
    <w:rsid w:val="00B612C1"/>
    <w:rsid w:val="00BB3B52"/>
    <w:rsid w:val="00BB5369"/>
    <w:rsid w:val="00C11944"/>
    <w:rsid w:val="00C32340"/>
    <w:rsid w:val="00C35E40"/>
    <w:rsid w:val="00C42B8A"/>
    <w:rsid w:val="00C534C5"/>
    <w:rsid w:val="00C578D4"/>
    <w:rsid w:val="00C90131"/>
    <w:rsid w:val="00C9302D"/>
    <w:rsid w:val="00CB4038"/>
    <w:rsid w:val="00CF1EE0"/>
    <w:rsid w:val="00D0037D"/>
    <w:rsid w:val="00D029E0"/>
    <w:rsid w:val="00D02D5A"/>
    <w:rsid w:val="00D14064"/>
    <w:rsid w:val="00D160CF"/>
    <w:rsid w:val="00D37A7C"/>
    <w:rsid w:val="00D4021A"/>
    <w:rsid w:val="00D51DB8"/>
    <w:rsid w:val="00D572CA"/>
    <w:rsid w:val="00D779D2"/>
    <w:rsid w:val="00D91A68"/>
    <w:rsid w:val="00DB3BF5"/>
    <w:rsid w:val="00DF4965"/>
    <w:rsid w:val="00E00D51"/>
    <w:rsid w:val="00E12EF1"/>
    <w:rsid w:val="00E2691A"/>
    <w:rsid w:val="00EE2DC5"/>
    <w:rsid w:val="00F41E46"/>
    <w:rsid w:val="00F710BF"/>
    <w:rsid w:val="00F92C9F"/>
    <w:rsid w:val="00FD56A1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8F6264"/>
  <w15:docId w15:val="{A289F00C-366E-44BA-BB1A-40E7BE32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02D5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D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D4D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2D5A"/>
  </w:style>
  <w:style w:type="character" w:styleId="Hyperlink">
    <w:name w:val="Hyperlink"/>
    <w:basedOn w:val="Absatz-Standardschriftart"/>
    <w:rsid w:val="007E7FBC"/>
    <w:rPr>
      <w:color w:val="0000FF"/>
      <w:u w:val="single"/>
    </w:rPr>
  </w:style>
  <w:style w:type="paragraph" w:styleId="Sprechblasentext">
    <w:name w:val="Balloon Text"/>
    <w:basedOn w:val="Standard"/>
    <w:semiHidden/>
    <w:rsid w:val="00312550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rsid w:val="00D9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6F2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A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rmin.Lippert\Anwendungsdaten\Microsoft\Vorlagen\TV%20Briefpapi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TV Briefpapier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Zeugnis</vt:lpstr>
    </vt:vector>
  </TitlesOfParts>
  <Company>Quinn Plastics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Zeugnis</dc:title>
  <dc:subject/>
  <dc:creator>Armin.Lippert</dc:creator>
  <cp:keywords/>
  <dc:description/>
  <cp:lastModifiedBy>Jasmin Bangel</cp:lastModifiedBy>
  <cp:revision>2</cp:revision>
  <cp:lastPrinted>2018-12-10T11:17:00Z</cp:lastPrinted>
  <dcterms:created xsi:type="dcterms:W3CDTF">2023-07-17T07:26:00Z</dcterms:created>
  <dcterms:modified xsi:type="dcterms:W3CDTF">2023-07-17T07:26:00Z</dcterms:modified>
</cp:coreProperties>
</file>